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B97" w:rsidRPr="00FC1644" w:rsidRDefault="004C5B97" w:rsidP="00FC1644">
      <w:pPr>
        <w:jc w:val="center"/>
        <w:rPr>
          <w:rFonts w:ascii="Century Gothic" w:hAnsi="Century Gothic"/>
          <w:b/>
        </w:rPr>
      </w:pPr>
      <w:r w:rsidRPr="00FC1644">
        <w:rPr>
          <w:rFonts w:ascii="Century Gothic" w:hAnsi="Century Gothic"/>
          <w:b/>
        </w:rPr>
        <w:t>CSV “SAN NICOLA” E COMUNE DI ACQUAVIVA DELLE FONTI</w:t>
      </w:r>
    </w:p>
    <w:p w:rsidR="004C5B97" w:rsidRPr="00FC1644" w:rsidRDefault="004C5B97" w:rsidP="00FC1644">
      <w:pPr>
        <w:jc w:val="center"/>
        <w:rPr>
          <w:rFonts w:ascii="Century Gothic" w:hAnsi="Century Gothic"/>
          <w:b/>
          <w:sz w:val="24"/>
          <w:szCs w:val="24"/>
        </w:rPr>
      </w:pPr>
      <w:r w:rsidRPr="00FC1644">
        <w:rPr>
          <w:rFonts w:ascii="Century Gothic" w:hAnsi="Century Gothic"/>
          <w:b/>
          <w:sz w:val="24"/>
          <w:szCs w:val="24"/>
        </w:rPr>
        <w:t>Inaugurazione</w:t>
      </w:r>
    </w:p>
    <w:p w:rsidR="004C5B97" w:rsidRPr="00FC1644" w:rsidRDefault="004C5B97" w:rsidP="006845BD">
      <w:pPr>
        <w:spacing w:line="240" w:lineRule="auto"/>
        <w:jc w:val="center"/>
        <w:rPr>
          <w:rFonts w:ascii="Century Gothic" w:hAnsi="Century Gothic"/>
          <w:b/>
          <w:sz w:val="24"/>
          <w:szCs w:val="24"/>
        </w:rPr>
      </w:pPr>
      <w:r w:rsidRPr="00FC1644">
        <w:rPr>
          <w:rFonts w:ascii="Century Gothic" w:hAnsi="Century Gothic"/>
          <w:b/>
          <w:sz w:val="24"/>
          <w:szCs w:val="24"/>
        </w:rPr>
        <w:t>SPORTELLO PER IL VOLONTARIATO</w:t>
      </w:r>
    </w:p>
    <w:p w:rsidR="004C5B97" w:rsidRPr="00FC1644" w:rsidRDefault="004C5B97" w:rsidP="006845BD">
      <w:pPr>
        <w:spacing w:line="240" w:lineRule="auto"/>
        <w:jc w:val="center"/>
        <w:rPr>
          <w:rFonts w:ascii="Century Gothic" w:hAnsi="Century Gothic"/>
          <w:b/>
        </w:rPr>
      </w:pPr>
      <w:r w:rsidRPr="00FC1644">
        <w:rPr>
          <w:rFonts w:ascii="Century Gothic" w:hAnsi="Century Gothic"/>
          <w:b/>
        </w:rPr>
        <w:t>Uno strumento a supporto dei cittadini attivi</w:t>
      </w:r>
      <w:r w:rsidRPr="00FC1644">
        <w:rPr>
          <w:rFonts w:ascii="Century Gothic" w:hAnsi="Century Gothic"/>
          <w:b/>
          <w:sz w:val="24"/>
          <w:szCs w:val="24"/>
        </w:rPr>
        <w:br/>
      </w:r>
      <w:r>
        <w:rPr>
          <w:rFonts w:ascii="Century Gothic" w:hAnsi="Century Gothic"/>
          <w:b/>
        </w:rPr>
        <w:br/>
        <w:t>VENER</w:t>
      </w:r>
      <w:r w:rsidRPr="00FC1644">
        <w:rPr>
          <w:rFonts w:ascii="Century Gothic" w:hAnsi="Century Gothic"/>
          <w:b/>
        </w:rPr>
        <w:t xml:space="preserve">DÌ 14 SETTEMBRE 2012, ORE 18.00 </w:t>
      </w:r>
    </w:p>
    <w:p w:rsidR="004C5B97" w:rsidRPr="00FC1644" w:rsidRDefault="004C5B97" w:rsidP="00FC1644">
      <w:pPr>
        <w:jc w:val="center"/>
        <w:rPr>
          <w:rFonts w:ascii="Century Gothic" w:hAnsi="Century Gothic"/>
          <w:b/>
          <w:sz w:val="24"/>
          <w:szCs w:val="24"/>
        </w:rPr>
      </w:pPr>
      <w:r w:rsidRPr="00FC1644">
        <w:rPr>
          <w:rFonts w:ascii="Century Gothic" w:hAnsi="Century Gothic"/>
          <w:b/>
          <w:sz w:val="24"/>
          <w:szCs w:val="24"/>
        </w:rPr>
        <w:t xml:space="preserve">Palazzo di Città, Ala nord, Piano terra </w:t>
      </w:r>
      <w:r>
        <w:rPr>
          <w:rFonts w:ascii="Century Gothic" w:hAnsi="Century Gothic"/>
          <w:b/>
          <w:sz w:val="24"/>
          <w:szCs w:val="24"/>
        </w:rPr>
        <w:t>–</w:t>
      </w:r>
      <w:r w:rsidRPr="00FC1644">
        <w:rPr>
          <w:rFonts w:ascii="Century Gothic" w:hAnsi="Century Gothic"/>
          <w:b/>
          <w:sz w:val="24"/>
          <w:szCs w:val="24"/>
        </w:rPr>
        <w:t xml:space="preserve"> ACQUAVIVA</w:t>
      </w:r>
      <w:r>
        <w:rPr>
          <w:rFonts w:ascii="Century Gothic" w:hAnsi="Century Gothic"/>
          <w:b/>
          <w:sz w:val="24"/>
          <w:szCs w:val="24"/>
        </w:rPr>
        <w:br/>
      </w:r>
    </w:p>
    <w:p w:rsidR="004C5B97" w:rsidRPr="00FC1644" w:rsidRDefault="004C5B97" w:rsidP="00FC1644">
      <w:pPr>
        <w:jc w:val="both"/>
        <w:rPr>
          <w:rFonts w:ascii="Century Gothic" w:hAnsi="Century Gothic"/>
        </w:rPr>
      </w:pPr>
      <w:r w:rsidRPr="00FC1644">
        <w:rPr>
          <w:rFonts w:ascii="Century Gothic" w:hAnsi="Century Gothic"/>
        </w:rPr>
        <w:t>Riconoscere il valore del volontariato e della collaborazione tra il pubblico e il privato sociale per costruire una comunità coesa. È questo il senso della nascita dello Sportello per il Volontariato ad Acquaviva delle Fonti per volontà dell’Ente Comune e del Centro di Servizio al Volontariato “San Nicola”.</w:t>
      </w:r>
    </w:p>
    <w:p w:rsidR="004C5B97" w:rsidRPr="00FC1644" w:rsidRDefault="004C5B97" w:rsidP="00FC1644">
      <w:pPr>
        <w:jc w:val="both"/>
        <w:rPr>
          <w:rFonts w:ascii="Century Gothic" w:hAnsi="Century Gothic"/>
        </w:rPr>
      </w:pPr>
      <w:r w:rsidRPr="00FC1644">
        <w:rPr>
          <w:rFonts w:ascii="Century Gothic" w:hAnsi="Century Gothic"/>
        </w:rPr>
        <w:t xml:space="preserve">All’inaugurazione saranno presenti il sindaco, </w:t>
      </w:r>
      <w:r w:rsidRPr="006845BD">
        <w:rPr>
          <w:rFonts w:ascii="Century Gothic" w:hAnsi="Century Gothic"/>
          <w:b/>
        </w:rPr>
        <w:t>Francesco Squicciarini</w:t>
      </w:r>
      <w:r w:rsidRPr="00FC1644">
        <w:rPr>
          <w:rFonts w:ascii="Century Gothic" w:hAnsi="Century Gothic"/>
        </w:rPr>
        <w:t xml:space="preserve">, </w:t>
      </w:r>
      <w:r>
        <w:rPr>
          <w:rFonts w:ascii="Century Gothic" w:hAnsi="Century Gothic"/>
        </w:rPr>
        <w:t>e l’assessore ai Servizi sociali</w:t>
      </w:r>
      <w:r w:rsidRPr="00FC1644">
        <w:rPr>
          <w:rFonts w:ascii="Century Gothic" w:hAnsi="Century Gothic"/>
        </w:rPr>
        <w:t xml:space="preserve">, </w:t>
      </w:r>
      <w:r w:rsidRPr="006845BD">
        <w:rPr>
          <w:rFonts w:ascii="Century Gothic" w:hAnsi="Century Gothic"/>
          <w:b/>
        </w:rPr>
        <w:t>Giovanni Milella</w:t>
      </w:r>
      <w:r>
        <w:rPr>
          <w:rFonts w:ascii="Century Gothic" w:hAnsi="Century Gothic"/>
        </w:rPr>
        <w:t>, de</w:t>
      </w:r>
      <w:r w:rsidRPr="00FC1644">
        <w:rPr>
          <w:rFonts w:ascii="Century Gothic" w:hAnsi="Century Gothic"/>
        </w:rPr>
        <w:t>l Comune di A</w:t>
      </w:r>
      <w:r>
        <w:rPr>
          <w:rFonts w:ascii="Century Gothic" w:hAnsi="Century Gothic"/>
        </w:rPr>
        <w:t>c</w:t>
      </w:r>
      <w:r w:rsidRPr="00FC1644">
        <w:rPr>
          <w:rFonts w:ascii="Century Gothic" w:hAnsi="Century Gothic"/>
        </w:rPr>
        <w:t>quaviva delle Fonti</w:t>
      </w:r>
      <w:r>
        <w:rPr>
          <w:rFonts w:ascii="Century Gothic" w:hAnsi="Century Gothic"/>
        </w:rPr>
        <w:t xml:space="preserve"> e il presidente del </w:t>
      </w:r>
      <w:r w:rsidRPr="00FC1644">
        <w:rPr>
          <w:rFonts w:ascii="Century Gothic" w:hAnsi="Century Gothic"/>
        </w:rPr>
        <w:t xml:space="preserve">Csv “San Nicola”, </w:t>
      </w:r>
      <w:r w:rsidRPr="006845BD">
        <w:rPr>
          <w:rFonts w:ascii="Century Gothic" w:hAnsi="Century Gothic"/>
          <w:b/>
        </w:rPr>
        <w:t>Rosa Franco</w:t>
      </w:r>
      <w:r w:rsidRPr="00FC1644">
        <w:rPr>
          <w:rFonts w:ascii="Century Gothic" w:hAnsi="Century Gothic"/>
        </w:rPr>
        <w:t xml:space="preserve">. </w:t>
      </w:r>
    </w:p>
    <w:p w:rsidR="004C5B97" w:rsidRPr="00FC1644" w:rsidRDefault="004C5B97" w:rsidP="00FC1644">
      <w:pPr>
        <w:jc w:val="both"/>
        <w:rPr>
          <w:rFonts w:ascii="Century Gothic" w:hAnsi="Century Gothic"/>
        </w:rPr>
      </w:pPr>
      <w:r w:rsidRPr="00FC1644">
        <w:rPr>
          <w:rFonts w:ascii="Century Gothic" w:hAnsi="Century Gothic"/>
        </w:rPr>
        <w:t>Lo Sportello per il Volontariato</w:t>
      </w:r>
      <w:r>
        <w:rPr>
          <w:rFonts w:ascii="Century Gothic" w:hAnsi="Century Gothic"/>
        </w:rPr>
        <w:t xml:space="preserve">, che </w:t>
      </w:r>
      <w:r w:rsidRPr="00FC1644">
        <w:rPr>
          <w:rFonts w:ascii="Century Gothic" w:hAnsi="Century Gothic"/>
        </w:rPr>
        <w:t xml:space="preserve">sarà operativo presso </w:t>
      </w:r>
      <w:smartTag w:uri="urn:schemas-microsoft-com:office:smarttags" w:element="PersonName">
        <w:smartTagPr>
          <w:attr w:name="ProductID" w:val="la Biblioteca"/>
        </w:smartTagPr>
        <w:r w:rsidRPr="00FC1644">
          <w:rPr>
            <w:rFonts w:ascii="Century Gothic" w:hAnsi="Century Gothic"/>
          </w:rPr>
          <w:t>la Biblioteca</w:t>
        </w:r>
      </w:smartTag>
      <w:r w:rsidRPr="00FC1644">
        <w:rPr>
          <w:rFonts w:ascii="Century Gothic" w:hAnsi="Century Gothic"/>
        </w:rPr>
        <w:t xml:space="preserve"> comunale</w:t>
      </w:r>
      <w:r>
        <w:rPr>
          <w:rFonts w:ascii="Century Gothic" w:hAnsi="Century Gothic"/>
        </w:rPr>
        <w:t>,</w:t>
      </w:r>
      <w:r w:rsidRPr="00FC1644">
        <w:rPr>
          <w:rFonts w:ascii="Century Gothic" w:hAnsi="Century Gothic"/>
        </w:rPr>
        <w:t xml:space="preserve"> </w:t>
      </w:r>
      <w:r>
        <w:rPr>
          <w:rFonts w:ascii="Century Gothic" w:hAnsi="Century Gothic"/>
        </w:rPr>
        <w:t xml:space="preserve">in piazza Garibaldi, </w:t>
      </w:r>
      <w:r w:rsidRPr="00FC1644">
        <w:rPr>
          <w:rFonts w:ascii="Century Gothic" w:hAnsi="Century Gothic"/>
        </w:rPr>
        <w:t>a partire da martedì</w:t>
      </w:r>
      <w:r>
        <w:rPr>
          <w:rFonts w:ascii="Century Gothic" w:hAnsi="Century Gothic"/>
        </w:rPr>
        <w:t xml:space="preserve"> 25</w:t>
      </w:r>
      <w:r w:rsidRPr="00FC1644">
        <w:rPr>
          <w:rFonts w:ascii="Century Gothic" w:hAnsi="Century Gothic"/>
        </w:rPr>
        <w:t xml:space="preserve"> settembre, ogni quindici giorni dalle ore 16.00 alle 1</w:t>
      </w:r>
      <w:r>
        <w:rPr>
          <w:rFonts w:ascii="Century Gothic" w:hAnsi="Century Gothic"/>
        </w:rPr>
        <w:t>8</w:t>
      </w:r>
      <w:r w:rsidRPr="00FC1644">
        <w:rPr>
          <w:rFonts w:ascii="Century Gothic" w:hAnsi="Century Gothic"/>
        </w:rPr>
        <w:t>.00, rappresenterà un fulcro informativo sul mondo del volontariato – leggi, disposizioni, novi</w:t>
      </w:r>
      <w:r>
        <w:rPr>
          <w:rFonts w:ascii="Century Gothic" w:hAnsi="Century Gothic"/>
        </w:rPr>
        <w:t xml:space="preserve">tà, bandi, convegni, eventi ed altro </w:t>
      </w:r>
      <w:r w:rsidRPr="00FC1644">
        <w:rPr>
          <w:rFonts w:ascii="Century Gothic" w:hAnsi="Century Gothic"/>
        </w:rPr>
        <w:t xml:space="preserve">–  a cui potranno rivolgersi le associazioni. </w:t>
      </w:r>
    </w:p>
    <w:p w:rsidR="004C5B97" w:rsidRPr="00FC1644" w:rsidRDefault="004C5B97" w:rsidP="00FC1644">
      <w:pPr>
        <w:jc w:val="both"/>
        <w:rPr>
          <w:rFonts w:ascii="Century Gothic" w:hAnsi="Century Gothic"/>
        </w:rPr>
      </w:pPr>
      <w:r w:rsidRPr="00FC1644">
        <w:rPr>
          <w:rFonts w:ascii="Century Gothic" w:hAnsi="Century Gothic"/>
        </w:rPr>
        <w:t xml:space="preserve">Esso, inoltre, fungerà da collante per le libere organizzazioni dei cittadini che vorranno attivare collaborazioni tra di esse e con gli altri enti pubblici e privati, superando l’ostacolo dell’isolamento e la logica dell’orticello che spesso comporta il mancato raggiungimento degli obiettivi prefissati. </w:t>
      </w:r>
    </w:p>
    <w:p w:rsidR="004C5B97" w:rsidRDefault="004C5B97" w:rsidP="00FC1644">
      <w:pPr>
        <w:jc w:val="both"/>
        <w:rPr>
          <w:rFonts w:ascii="Century Gothic" w:hAnsi="Century Gothic"/>
        </w:rPr>
      </w:pPr>
      <w:r w:rsidRPr="00FC1644">
        <w:rPr>
          <w:rFonts w:ascii="Century Gothic" w:hAnsi="Century Gothic"/>
        </w:rPr>
        <w:t xml:space="preserve">Infine, lo Sportello sarà l’occasione per tutti coloro che vogliono avvicinarsi al volontariato ed essere protagonisti della crescita del proprio territorio </w:t>
      </w:r>
      <w:r>
        <w:rPr>
          <w:rFonts w:ascii="Century Gothic" w:hAnsi="Century Gothic"/>
        </w:rPr>
        <w:t>per</w:t>
      </w:r>
      <w:r w:rsidRPr="00FC1644">
        <w:rPr>
          <w:rFonts w:ascii="Century Gothic" w:hAnsi="Century Gothic"/>
        </w:rPr>
        <w:t xml:space="preserve"> ricevere informazioni sulle modalità da attivare e sulle associazioni a cui rivolgersi.</w:t>
      </w:r>
    </w:p>
    <w:p w:rsidR="004C5B97" w:rsidRDefault="004C5B97" w:rsidP="00375BCD">
      <w:pPr>
        <w:jc w:val="both"/>
        <w:rPr>
          <w:rFonts w:ascii="Century Gothic" w:hAnsi="Century Gothic"/>
        </w:rPr>
      </w:pPr>
      <w:r w:rsidRPr="00FC1644">
        <w:rPr>
          <w:rFonts w:ascii="Century Gothic" w:hAnsi="Century Gothic"/>
        </w:rPr>
        <w:t xml:space="preserve">L’intesa tra il Csv “San Nicola” e il Comune di Acquaviva segna un percorso in cui non solo si attivano nuovi progetti per la crescita dell’associazionismo, ma si rende evidente la necessità che essi siano affidati ad un Ente specializzato nel settore. </w:t>
      </w:r>
    </w:p>
    <w:p w:rsidR="004C5B97" w:rsidRPr="00B52692" w:rsidRDefault="004C5B97" w:rsidP="00B52692">
      <w:pPr>
        <w:pStyle w:val="NormalWeb"/>
        <w:ind w:left="5664"/>
        <w:jc w:val="center"/>
        <w:rPr>
          <w:rFonts w:ascii="Century Gothic" w:hAnsi="Century Gothic"/>
          <w:b/>
          <w:sz w:val="22"/>
          <w:szCs w:val="22"/>
        </w:rPr>
      </w:pPr>
      <w:r w:rsidRPr="006857E4">
        <w:rPr>
          <w:rFonts w:ascii="Century Gothic" w:hAnsi="Century Gothic"/>
          <w:b/>
          <w:sz w:val="22"/>
          <w:szCs w:val="22"/>
        </w:rPr>
        <w:t>Ufficio stampa Csv “San Nicola”</w:t>
      </w:r>
      <w:r w:rsidRPr="006857E4">
        <w:rPr>
          <w:rFonts w:ascii="Century Gothic" w:hAnsi="Century Gothic"/>
          <w:b/>
          <w:sz w:val="22"/>
          <w:szCs w:val="22"/>
        </w:rPr>
        <w:br/>
        <w:t>Marilena De Nigris - cell. 333.8234732</w:t>
      </w:r>
      <w:r>
        <w:rPr>
          <w:rFonts w:ascii="Century Gothic" w:hAnsi="Century Gothic"/>
          <w:b/>
          <w:sz w:val="22"/>
          <w:szCs w:val="22"/>
        </w:rPr>
        <w:br/>
      </w:r>
    </w:p>
    <w:sectPr w:rsidR="004C5B97" w:rsidRPr="00B52692" w:rsidSect="00EE7A21">
      <w:head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B97" w:rsidRDefault="004C5B97" w:rsidP="003D4A01">
      <w:pPr>
        <w:spacing w:after="0" w:line="240" w:lineRule="auto"/>
      </w:pPr>
      <w:r>
        <w:separator/>
      </w:r>
    </w:p>
  </w:endnote>
  <w:endnote w:type="continuationSeparator" w:id="0">
    <w:p w:rsidR="004C5B97" w:rsidRDefault="004C5B97" w:rsidP="003D4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B97" w:rsidRDefault="004C5B97" w:rsidP="003D4A01">
      <w:pPr>
        <w:spacing w:after="0" w:line="240" w:lineRule="auto"/>
      </w:pPr>
      <w:r>
        <w:separator/>
      </w:r>
    </w:p>
  </w:footnote>
  <w:footnote w:type="continuationSeparator" w:id="0">
    <w:p w:rsidR="004C5B97" w:rsidRDefault="004C5B97" w:rsidP="003D4A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B97" w:rsidRDefault="004C5B97">
    <w:pPr>
      <w:pStyle w:val="Header"/>
    </w:pPr>
    <w:r>
      <w:rPr>
        <w:noProof/>
        <w:lang w:eastAsia="it-IT"/>
      </w:rPr>
      <w:pict>
        <v:shapetype id="_x0000_t202" coordsize="21600,21600" o:spt="202" path="m,l,21600r21600,l21600,xe">
          <v:stroke joinstyle="miter"/>
          <v:path gradientshapeok="t" o:connecttype="rect"/>
        </v:shapetype>
        <v:shape id="_x0000_s2049" type="#_x0000_t202" style="position:absolute;margin-left:90pt;margin-top:-.55pt;width:360.3pt;height:48pt;z-index:251660288" filled="f" stroked="f">
          <v:textbox style="mso-next-textbox:#_x0000_s2049">
            <w:txbxContent>
              <w:p w:rsidR="004C5B97" w:rsidRDefault="004C5B97" w:rsidP="00E95712">
                <w:pPr>
                  <w:spacing w:after="0" w:line="240" w:lineRule="auto"/>
                  <w:jc w:val="center"/>
                  <w:rPr>
                    <w:color w:val="0070C0"/>
                    <w:sz w:val="24"/>
                    <w:szCs w:val="24"/>
                  </w:rPr>
                </w:pPr>
                <w:r w:rsidRPr="003D4A01">
                  <w:rPr>
                    <w:color w:val="0070C0"/>
                    <w:sz w:val="24"/>
                    <w:szCs w:val="24"/>
                  </w:rPr>
                  <w:t>Centro di Servizio al Volontariato “San Nicola”</w:t>
                </w:r>
              </w:p>
              <w:p w:rsidR="004C5B97" w:rsidRPr="003D4A01" w:rsidRDefault="004C5B97" w:rsidP="00E95712">
                <w:pPr>
                  <w:spacing w:after="0" w:line="240" w:lineRule="auto"/>
                  <w:jc w:val="center"/>
                  <w:rPr>
                    <w:sz w:val="24"/>
                    <w:szCs w:val="24"/>
                  </w:rPr>
                </w:pPr>
                <w:r>
                  <w:rPr>
                    <w:color w:val="0070C0"/>
                    <w:sz w:val="24"/>
                    <w:szCs w:val="24"/>
                  </w:rPr>
                  <w:t xml:space="preserve"> Comune di Acquaviva delle Fonti </w:t>
                </w:r>
              </w:p>
            </w:txbxContent>
          </v:textbox>
        </v:shape>
      </w:pict>
    </w: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0" o:spid="_x0000_i1026" type="#_x0000_t75" alt="LOGO.jpg" style="width:72.75pt;height:66pt;visibility:visible">
          <v:imagedata r:id="rId1" o:title=""/>
        </v:shape>
      </w:pict>
    </w:r>
  </w:p>
  <w:p w:rsidR="004C5B97" w:rsidRDefault="004C5B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4A01"/>
    <w:rsid w:val="00084531"/>
    <w:rsid w:val="000D2D91"/>
    <w:rsid w:val="000E25F6"/>
    <w:rsid w:val="000F2FE7"/>
    <w:rsid w:val="0012298F"/>
    <w:rsid w:val="00132091"/>
    <w:rsid w:val="00133FC7"/>
    <w:rsid w:val="001D7E42"/>
    <w:rsid w:val="0027769F"/>
    <w:rsid w:val="00375BCD"/>
    <w:rsid w:val="00386EB2"/>
    <w:rsid w:val="003D4A01"/>
    <w:rsid w:val="004C5B97"/>
    <w:rsid w:val="00644593"/>
    <w:rsid w:val="006845BD"/>
    <w:rsid w:val="006857E4"/>
    <w:rsid w:val="006B3D6F"/>
    <w:rsid w:val="006C45C1"/>
    <w:rsid w:val="006C5250"/>
    <w:rsid w:val="00732C8C"/>
    <w:rsid w:val="0074764C"/>
    <w:rsid w:val="007765C0"/>
    <w:rsid w:val="0078015A"/>
    <w:rsid w:val="007D341B"/>
    <w:rsid w:val="007F7330"/>
    <w:rsid w:val="0081312B"/>
    <w:rsid w:val="00820F46"/>
    <w:rsid w:val="008574D1"/>
    <w:rsid w:val="008A7BCE"/>
    <w:rsid w:val="008D233B"/>
    <w:rsid w:val="0099558B"/>
    <w:rsid w:val="00AF38A4"/>
    <w:rsid w:val="00B036FC"/>
    <w:rsid w:val="00B52692"/>
    <w:rsid w:val="00BC5D3B"/>
    <w:rsid w:val="00C07A55"/>
    <w:rsid w:val="00C25C51"/>
    <w:rsid w:val="00C46779"/>
    <w:rsid w:val="00E95712"/>
    <w:rsid w:val="00EE7A21"/>
    <w:rsid w:val="00F52302"/>
    <w:rsid w:val="00F85964"/>
    <w:rsid w:val="00FC1644"/>
    <w:rsid w:val="00FE491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A2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4A01"/>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3D4A01"/>
    <w:rPr>
      <w:rFonts w:cs="Times New Roman"/>
    </w:rPr>
  </w:style>
  <w:style w:type="paragraph" w:styleId="Footer">
    <w:name w:val="footer"/>
    <w:basedOn w:val="Normal"/>
    <w:link w:val="FooterChar"/>
    <w:uiPriority w:val="99"/>
    <w:semiHidden/>
    <w:rsid w:val="003D4A01"/>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3D4A01"/>
    <w:rPr>
      <w:rFonts w:cs="Times New Roman"/>
    </w:rPr>
  </w:style>
  <w:style w:type="paragraph" w:styleId="BalloonText">
    <w:name w:val="Balloon Text"/>
    <w:basedOn w:val="Normal"/>
    <w:link w:val="BalloonTextChar"/>
    <w:uiPriority w:val="99"/>
    <w:semiHidden/>
    <w:rsid w:val="003D4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A01"/>
    <w:rPr>
      <w:rFonts w:ascii="Tahoma" w:hAnsi="Tahoma" w:cs="Tahoma"/>
      <w:sz w:val="16"/>
      <w:szCs w:val="16"/>
    </w:rPr>
  </w:style>
  <w:style w:type="paragraph" w:styleId="NormalWeb">
    <w:name w:val="Normal (Web)"/>
    <w:basedOn w:val="Normal"/>
    <w:uiPriority w:val="99"/>
    <w:rsid w:val="00FC1644"/>
    <w:pPr>
      <w:spacing w:before="100" w:beforeAutospacing="1" w:after="100" w:afterAutospacing="1" w:line="240" w:lineRule="auto"/>
    </w:pPr>
    <w:rPr>
      <w:rFonts w:ascii="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1</Pages>
  <Words>298</Words>
  <Characters>1701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CSV </dc:creator>
  <cp:keywords/>
  <dc:description/>
  <cp:lastModifiedBy>CSV San Nicola</cp:lastModifiedBy>
  <cp:revision>13</cp:revision>
  <cp:lastPrinted>2012-07-09T09:58:00Z</cp:lastPrinted>
  <dcterms:created xsi:type="dcterms:W3CDTF">2012-07-06T15:01:00Z</dcterms:created>
  <dcterms:modified xsi:type="dcterms:W3CDTF">2012-09-11T14:49:00Z</dcterms:modified>
</cp:coreProperties>
</file>